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B3" w:rsidRDefault="00D105B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Skip going over last meetings minutes</w:t>
      </w: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incomplete treasurer’s Report</w:t>
      </w:r>
    </w:p>
    <w:p w:rsidR="00D105B3" w:rsidRDefault="00D105B3">
      <w:pPr>
        <w:rPr>
          <w:rFonts w:ascii="Times New Roman" w:hAnsi="Times New Roman" w:cs="Times New Roman"/>
        </w:rPr>
      </w:pP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Show</w:t>
      </w:r>
    </w:p>
    <w:p w:rsidR="00D105B3" w:rsidRDefault="00D1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venue</w:t>
      </w:r>
    </w:p>
    <w:p w:rsidR="00D105B3" w:rsidRDefault="00D1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enough advertising</w:t>
      </w:r>
    </w:p>
    <w:p w:rsidR="00D105B3" w:rsidRDefault="00D1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list took too long to get out</w:t>
      </w:r>
    </w:p>
    <w:p w:rsidR="00D105B3" w:rsidRDefault="00D1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Issues with the charges for the facility, way more than we expected</w:t>
      </w:r>
    </w:p>
    <w:p w:rsidR="00D105B3" w:rsidRDefault="00D1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Hodges’s Badges for ribbons is better</w:t>
      </w:r>
    </w:p>
    <w:p w:rsidR="00D105B3" w:rsidRDefault="00D1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more open classes</w:t>
      </w:r>
    </w:p>
    <w:p w:rsidR="00D105B3" w:rsidRDefault="00D1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OHA approval of class list</w:t>
      </w:r>
    </w:p>
    <w:p w:rsidR="00D105B3" w:rsidRDefault="00D105B3">
      <w:pPr>
        <w:rPr>
          <w:rFonts w:ascii="Times New Roman" w:hAnsi="Times New Roman" w:cs="Times New Roman"/>
        </w:rPr>
      </w:pP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show</w:t>
      </w:r>
    </w:p>
    <w:p w:rsidR="00D105B3" w:rsidRDefault="00D10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Needed more time to submit class list for OHA points and approval</w:t>
      </w:r>
    </w:p>
    <w:p w:rsidR="00D105B3" w:rsidRDefault="00D105B3">
      <w:pPr>
        <w:rPr>
          <w:rFonts w:ascii="Times New Roman" w:hAnsi="Times New Roman" w:cs="Times New Roman"/>
        </w:rPr>
      </w:pP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ways to make money other than just the shows</w:t>
      </w: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use the Show Pro program</w:t>
      </w: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McMinnville for June Show-Mary to contact (and get her a copy of last years contract)</w:t>
      </w: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Eugene for July show again-Penny to contact</w:t>
      </w: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Reserve blocks of rooms for both shows ahead of time</w:t>
      </w: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Licensed judges for both shows</w:t>
      </w: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that everything is prepped for next year</w:t>
      </w: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fliers to various shows and to OHSET</w:t>
      </w: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committee – Cheryl,Penny, Mary, Cassie, Alex to collaborate on advertising</w:t>
      </w: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judges for next year, check rule books for pros and cons for licensing judges</w:t>
      </w: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DBA – maybe Oregon Walking Horse Association</w:t>
      </w:r>
    </w:p>
    <w:p w:rsidR="00D105B3" w:rsidRDefault="00D105B3">
      <w:pPr>
        <w:rPr>
          <w:rFonts w:ascii="Times New Roman" w:hAnsi="Times New Roman" w:cs="Times New Roman"/>
        </w:rPr>
      </w:pP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Shoeing seminar by Steve Zobrist </w:t>
      </w:r>
    </w:p>
    <w:p w:rsidR="00D105B3" w:rsidRDefault="00D10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Lecture?</w:t>
      </w:r>
    </w:p>
    <w:p w:rsidR="00D105B3" w:rsidRDefault="00D10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Q&amp;A session</w:t>
      </w:r>
    </w:p>
    <w:p w:rsidR="00D105B3" w:rsidRDefault="00D10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Assortment of shoes</w:t>
      </w:r>
    </w:p>
    <w:p w:rsidR="00D105B3" w:rsidRDefault="00D10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vs. cold shoes</w:t>
      </w:r>
    </w:p>
    <w:p w:rsidR="00D105B3" w:rsidRDefault="00D10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Auditors and horses</w:t>
      </w:r>
    </w:p>
    <w:p w:rsidR="00D105B3" w:rsidRDefault="00D10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Shoe 2 horses for an example</w:t>
      </w:r>
    </w:p>
    <w:p w:rsidR="00D105B3" w:rsidRDefault="00D10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October for date</w:t>
      </w:r>
    </w:p>
    <w:p w:rsidR="00D105B3" w:rsidRDefault="00D10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at Fir Hollow</w:t>
      </w:r>
    </w:p>
    <w:p w:rsidR="00D105B3" w:rsidRDefault="00D105B3">
      <w:pPr>
        <w:rPr>
          <w:rFonts w:ascii="Times New Roman" w:hAnsi="Times New Roman" w:cs="Times New Roman"/>
        </w:rPr>
      </w:pP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Clinics with Lawrence Tibideaux</w:t>
      </w:r>
    </w:p>
    <w:p w:rsidR="00D105B3" w:rsidRDefault="00D105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Trail, Perrydale Trails</w:t>
      </w:r>
    </w:p>
    <w:p w:rsidR="00D105B3" w:rsidRDefault="00D105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Dressage</w:t>
      </w:r>
    </w:p>
    <w:p w:rsidR="00D105B3" w:rsidRDefault="00D105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to contact</w:t>
      </w:r>
    </w:p>
    <w:p w:rsidR="00D105B3" w:rsidRDefault="00D105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February or March</w:t>
      </w:r>
    </w:p>
    <w:p w:rsidR="00D105B3" w:rsidRDefault="00D105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 motel room and a percentage of the profits</w:t>
      </w:r>
    </w:p>
    <w:p w:rsidR="00D105B3" w:rsidRDefault="00D105B3">
      <w:pPr>
        <w:rPr>
          <w:rFonts w:ascii="Times New Roman" w:hAnsi="Times New Roman" w:cs="Times New Roman"/>
        </w:rPr>
      </w:pP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Poker Ride</w:t>
      </w:r>
    </w:p>
    <w:p w:rsidR="00D105B3" w:rsidRDefault="00D105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Willamette Mission</w:t>
      </w:r>
    </w:p>
    <w:p w:rsidR="00D105B3" w:rsidRDefault="00D105B3">
      <w:pPr>
        <w:rPr>
          <w:rFonts w:ascii="Times New Roman" w:hAnsi="Times New Roman" w:cs="Times New Roman"/>
        </w:rPr>
      </w:pPr>
    </w:p>
    <w:p w:rsidR="00D105B3" w:rsidRDefault="00D1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Fair Sept. 1-3</w:t>
      </w:r>
    </w:p>
    <w:p w:rsidR="00D105B3" w:rsidRDefault="00D105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sponsor championship classes to get nice awards</w:t>
      </w:r>
    </w:p>
    <w:p w:rsidR="00D105B3" w:rsidRDefault="00D105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Sponsoring classes at 30 for regular classes, 50 for championship</w:t>
      </w:r>
    </w:p>
    <w:p w:rsidR="00D105B3" w:rsidRDefault="00D105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Voted and approved to offer $200.00 in State Fair class sponsorships. </w:t>
      </w:r>
    </w:p>
    <w:sectPr w:rsidR="00D105B3" w:rsidSect="00D1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409"/>
    <w:multiLevelType w:val="hybridMultilevel"/>
    <w:tmpl w:val="AD3C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5F171A"/>
    <w:multiLevelType w:val="hybridMultilevel"/>
    <w:tmpl w:val="F53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BD5454"/>
    <w:multiLevelType w:val="hybridMultilevel"/>
    <w:tmpl w:val="5CC4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2C48E8"/>
    <w:multiLevelType w:val="hybridMultilevel"/>
    <w:tmpl w:val="77D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5B3"/>
    <w:rsid w:val="00D1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233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 going over last meetings minutes</dc:title>
  <dc:subject/>
  <dc:creator>mid13001@byui.edu</dc:creator>
  <cp:keywords/>
  <dc:description/>
  <cp:lastModifiedBy>Nancy</cp:lastModifiedBy>
  <cp:revision>2</cp:revision>
  <dcterms:created xsi:type="dcterms:W3CDTF">2017-09-20T21:37:00Z</dcterms:created>
  <dcterms:modified xsi:type="dcterms:W3CDTF">2017-09-20T21:37:00Z</dcterms:modified>
</cp:coreProperties>
</file>