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EF" w:rsidRDefault="00CE2CE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May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Board of Directors Meeting</w:t>
      </w:r>
    </w:p>
    <w:p w:rsidR="00CE2CEF" w:rsidRDefault="00CE2CEF">
      <w:pPr>
        <w:rPr>
          <w:rFonts w:ascii="Times New Roman" w:hAnsi="Times New Roman" w:cs="Times New Roman"/>
        </w:rPr>
      </w:pP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– Cassie, Nancy, Penny, Alex, Lisa, Steve, Courtney, Sabine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 – Hank</w:t>
      </w:r>
    </w:p>
    <w:p w:rsidR="00CE2CEF" w:rsidRDefault="00CE2CEF">
      <w:pPr>
        <w:rPr>
          <w:rFonts w:ascii="Times New Roman" w:hAnsi="Times New Roman" w:cs="Times New Roman"/>
        </w:rPr>
      </w:pP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called the meeting to order at 11:30</w:t>
      </w:r>
    </w:p>
    <w:p w:rsidR="00CE2CEF" w:rsidRDefault="00CE2CEF">
      <w:pPr>
        <w:rPr>
          <w:rFonts w:ascii="Times New Roman" w:hAnsi="Times New Roman" w:cs="Times New Roman"/>
        </w:rPr>
      </w:pP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read the April minutes. Motion to accept made by Lisa, seconded by Steve. Passed unanimously.</w:t>
      </w:r>
    </w:p>
    <w:p w:rsidR="00CE2CEF" w:rsidRDefault="00CE2CEF">
      <w:pPr>
        <w:rPr>
          <w:rFonts w:ascii="Times New Roman" w:hAnsi="Times New Roman" w:cs="Times New Roman"/>
        </w:rPr>
      </w:pP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board position created for Sabine Clevenger</w:t>
      </w:r>
    </w:p>
    <w:p w:rsidR="00CE2CEF" w:rsidRDefault="00CE2CEF">
      <w:pPr>
        <w:rPr>
          <w:rFonts w:ascii="Times New Roman" w:hAnsi="Times New Roman" w:cs="Times New Roman"/>
        </w:rPr>
      </w:pP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1193.81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2001.64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Neville’s paid for Expo and for other expenses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Deposit on the arena was $250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 to Team Kelly for Reach the Beach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$134.06 for Ron Christian’s room if the show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$144.50 for ribbons to make up the difference for the ribbons used in past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accept the treasurer’s Report made by Cassie, seconded by Mary. Passed unanimously.</w:t>
      </w:r>
    </w:p>
    <w:p w:rsidR="00CE2CEF" w:rsidRDefault="00CE2CEF">
      <w:pPr>
        <w:rPr>
          <w:rFonts w:ascii="Times New Roman" w:hAnsi="Times New Roman" w:cs="Times New Roman"/>
        </w:rPr>
      </w:pP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 2019 dates March 22-24, 2019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planning for Expo in October or November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more towards having a presentation that shows more of the different gaits and diversity of the breed including different versatility elements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updating the dialogue for the presentation and the music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 Committee: Steve – Riders, Penny &amp; Co. – decorations, Nancy &amp; Co. – dialogue for presentation</w:t>
      </w:r>
    </w:p>
    <w:p w:rsidR="00CE2CEF" w:rsidRDefault="00CE2CEF">
      <w:pPr>
        <w:rPr>
          <w:rFonts w:ascii="Times New Roman" w:hAnsi="Times New Roman" w:cs="Times New Roman"/>
        </w:rPr>
      </w:pP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Committee 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has ribbons ordered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Judge’s airfare and room is paid for, sending judge home Sunday night, Penny picking up judge from airport Friday afternoon/evening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 Christian is photographer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Hank Sjogren is Trail judge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Potluck Friday night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RV reservations are online now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Doughnuts and coffee for the mornings, see the if they can be donated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Desert auction, donated or made by members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Q&amp;A session Friday night after the potluck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cards for exhibitors after they pay their bill at check out</w:t>
      </w:r>
    </w:p>
    <w:p w:rsidR="00CE2CEF" w:rsidRDefault="00CE2CEF">
      <w:pPr>
        <w:rPr>
          <w:rFonts w:ascii="Times New Roman" w:hAnsi="Times New Roman" w:cs="Times New Roman"/>
        </w:rPr>
      </w:pP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Perrydale Trails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2018 opens at 10 AM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or more people, we can have a guide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$40 per, need to ask if per horse or per person</w:t>
      </w: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plan a picnic for before/after and semi-annual meeting, bring your own food and drink</w:t>
      </w:r>
    </w:p>
    <w:p w:rsidR="00CE2CEF" w:rsidRDefault="00CE2CEF">
      <w:pPr>
        <w:rPr>
          <w:rFonts w:ascii="Times New Roman" w:hAnsi="Times New Roman" w:cs="Times New Roman"/>
        </w:rPr>
      </w:pPr>
    </w:p>
    <w:p w:rsidR="00CE2CEF" w:rsidRDefault="00CE2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12:40, motion made by Cassie, seconded by Lisa.</w:t>
      </w:r>
    </w:p>
    <w:p w:rsidR="00CE2CEF" w:rsidRDefault="00CE2CEF">
      <w:pPr>
        <w:rPr>
          <w:rFonts w:ascii="Times New Roman" w:hAnsi="Times New Roman" w:cs="Times New Roman"/>
        </w:rPr>
      </w:pPr>
    </w:p>
    <w:sectPr w:rsidR="00CE2CEF" w:rsidSect="00CE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CEF"/>
    <w:rsid w:val="00C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12th, 2018 Board of Directors Meeting</dc:title>
  <dc:subject/>
  <dc:creator>mid13001@byui.edu</dc:creator>
  <cp:keywords/>
  <dc:description/>
  <cp:lastModifiedBy>Nancy</cp:lastModifiedBy>
  <cp:revision>2</cp:revision>
  <dcterms:created xsi:type="dcterms:W3CDTF">2018-05-13T20:33:00Z</dcterms:created>
  <dcterms:modified xsi:type="dcterms:W3CDTF">2018-05-13T20:33:00Z</dcterms:modified>
</cp:coreProperties>
</file>