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C1" w:rsidRDefault="007A50C1">
      <w:pPr>
        <w:rPr>
          <w:rFonts w:ascii="Times New Roman" w:hAnsi="Times New Roman" w:cs="Times New Roman"/>
        </w:rPr>
      </w:pPr>
      <w:bookmarkStart w:id="0" w:name="_GoBack"/>
      <w:bookmarkEnd w:id="0"/>
    </w:p>
    <w:p w:rsidR="007A50C1" w:rsidRDefault="007A50C1">
      <w:pPr>
        <w:rPr>
          <w:rFonts w:ascii="Times New Roman" w:hAnsi="Times New Roman" w:cs="Times New Roman"/>
        </w:rPr>
      </w:pPr>
      <w:r>
        <w:t>TWHEAO Board Meeting</w:t>
      </w:r>
    </w:p>
    <w:p w:rsidR="007A50C1" w:rsidRDefault="007A50C1">
      <w:pPr>
        <w:rPr>
          <w:rFonts w:ascii="Times New Roman" w:hAnsi="Times New Roman" w:cs="Times New Roman"/>
        </w:rPr>
      </w:pPr>
      <w:r>
        <w:t>February 18</w:t>
      </w:r>
      <w:r>
        <w:rPr>
          <w:vertAlign w:val="superscript"/>
        </w:rPr>
        <w:t xml:space="preserve">th </w:t>
      </w:r>
      <w:r>
        <w:t>2017 @ 10:30</w:t>
      </w:r>
    </w:p>
    <w:p w:rsidR="007A50C1" w:rsidRDefault="007A50C1">
      <w:pPr>
        <w:rPr>
          <w:rFonts w:ascii="Times New Roman" w:hAnsi="Times New Roman" w:cs="Times New Roman"/>
        </w:rPr>
      </w:pPr>
    </w:p>
    <w:p w:rsidR="007A50C1" w:rsidRDefault="007A50C1">
      <w:pPr>
        <w:rPr>
          <w:rFonts w:ascii="Times New Roman" w:hAnsi="Times New Roman" w:cs="Times New Roman"/>
        </w:rPr>
      </w:pPr>
      <w:r>
        <w:t>Old Business</w:t>
      </w:r>
    </w:p>
    <w:p w:rsidR="007A50C1" w:rsidRDefault="007A5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>Need to mail out awards to those who weren't at the annual meeting and banquet</w:t>
      </w:r>
    </w:p>
    <w:p w:rsidR="007A50C1" w:rsidRDefault="007A50C1">
      <w:pPr>
        <w:rPr>
          <w:rFonts w:ascii="Times New Roman" w:hAnsi="Times New Roman" w:cs="Times New Roman"/>
        </w:rPr>
      </w:pPr>
    </w:p>
    <w:p w:rsidR="007A50C1" w:rsidRDefault="007A50C1">
      <w:r>
        <w:t>Treasurer’s Report</w:t>
      </w:r>
    </w:p>
    <w:p w:rsidR="007A50C1" w:rsidRDefault="007A5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 </w:t>
      </w:r>
    </w:p>
    <w:p w:rsidR="007A50C1" w:rsidRDefault="007A50C1">
      <w:pPr>
        <w:rPr>
          <w:rFonts w:ascii="Times New Roman" w:hAnsi="Times New Roman" w:cs="Times New Roman"/>
        </w:rPr>
      </w:pPr>
    </w:p>
    <w:p w:rsidR="007A50C1" w:rsidRDefault="007A50C1">
      <w:pPr>
        <w:rPr>
          <w:rFonts w:ascii="Times New Roman" w:hAnsi="Times New Roman" w:cs="Times New Roman"/>
        </w:rPr>
      </w:pPr>
      <w:r>
        <w:t>Committees are to be tabled until the next meeting when there are more board present</w:t>
      </w:r>
    </w:p>
    <w:p w:rsidR="007A50C1" w:rsidRDefault="007A5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>Membership (trail &amp; seminars)</w:t>
      </w:r>
    </w:p>
    <w:p w:rsidR="007A50C1" w:rsidRDefault="007A50C1">
      <w:pPr>
        <w:pStyle w:val="ListParagraph"/>
        <w:numPr>
          <w:ilvl w:val="1"/>
          <w:numId w:val="1"/>
        </w:numPr>
      </w:pPr>
      <w:r>
        <w:t>Steve, Nancy, Bree, Taylor</w:t>
      </w:r>
    </w:p>
    <w:p w:rsidR="007A50C1" w:rsidRDefault="007A50C1">
      <w:pPr>
        <w:pStyle w:val="ListParagraph"/>
        <w:numPr>
          <w:ilvl w:val="0"/>
          <w:numId w:val="1"/>
        </w:numPr>
      </w:pPr>
      <w:r>
        <w:t>Horse show</w:t>
      </w:r>
    </w:p>
    <w:p w:rsidR="007A50C1" w:rsidRDefault="007A50C1">
      <w:pPr>
        <w:pStyle w:val="ListParagraph"/>
        <w:numPr>
          <w:ilvl w:val="0"/>
          <w:numId w:val="1"/>
        </w:numPr>
      </w:pPr>
      <w:r>
        <w:t>Points</w:t>
      </w:r>
    </w:p>
    <w:p w:rsidR="007A50C1" w:rsidRDefault="007A50C1">
      <w:pPr>
        <w:rPr>
          <w:rFonts w:ascii="Times New Roman" w:hAnsi="Times New Roman" w:cs="Times New Roman"/>
        </w:rPr>
      </w:pPr>
    </w:p>
    <w:p w:rsidR="007A50C1" w:rsidRDefault="007A50C1">
      <w:pPr>
        <w:rPr>
          <w:rFonts w:ascii="Times New Roman" w:hAnsi="Times New Roman" w:cs="Times New Roman"/>
        </w:rPr>
      </w:pPr>
      <w:r>
        <w:t>New Business</w:t>
      </w:r>
    </w:p>
    <w:p w:rsidR="007A50C1" w:rsidRDefault="007A50C1">
      <w:pPr>
        <w:rPr>
          <w:rFonts w:ascii="Times New Roman" w:hAnsi="Times New Roman" w:cs="Times New Roman"/>
        </w:rPr>
      </w:pPr>
    </w:p>
    <w:p w:rsidR="007A50C1" w:rsidRDefault="007A50C1">
      <w:r>
        <w:t>NW Expo</w:t>
      </w:r>
    </w:p>
    <w:p w:rsidR="007A50C1" w:rsidRDefault="007A5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>TWHEAO will be partially paid back for the stalls</w:t>
      </w:r>
    </w:p>
    <w:p w:rsidR="007A50C1" w:rsidRDefault="007A5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>Floor display from WHOA for the Expo</w:t>
      </w:r>
    </w:p>
    <w:p w:rsidR="007A50C1" w:rsidRDefault="007A50C1">
      <w:pPr>
        <w:pStyle w:val="ListParagraph"/>
        <w:numPr>
          <w:ilvl w:val="0"/>
          <w:numId w:val="1"/>
        </w:numPr>
      </w:pPr>
      <w:r>
        <w:t>Literature from WHOA and from the breeders</w:t>
      </w:r>
    </w:p>
    <w:p w:rsidR="007A50C1" w:rsidRDefault="007A5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>To be discussed more at the next meeting</w:t>
      </w:r>
    </w:p>
    <w:p w:rsidR="007A50C1" w:rsidRDefault="007A50C1">
      <w:pPr>
        <w:rPr>
          <w:rFonts w:ascii="Times New Roman" w:hAnsi="Times New Roman" w:cs="Times New Roman"/>
        </w:rPr>
      </w:pPr>
    </w:p>
    <w:p w:rsidR="007A50C1" w:rsidRDefault="007A50C1">
      <w:r>
        <w:t>June show</w:t>
      </w:r>
    </w:p>
    <w:p w:rsidR="007A50C1" w:rsidRDefault="007A50C1">
      <w:pPr>
        <w:pStyle w:val="ListParagraph"/>
        <w:numPr>
          <w:ilvl w:val="0"/>
          <w:numId w:val="2"/>
        </w:numPr>
      </w:pPr>
      <w:r>
        <w:t>Ron Christian – photographer</w:t>
      </w:r>
    </w:p>
    <w:p w:rsidR="007A50C1" w:rsidRDefault="007A5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Steve Zobrist – farrier</w:t>
      </w:r>
    </w:p>
    <w:p w:rsidR="007A50C1" w:rsidRDefault="007A50C1">
      <w:pPr>
        <w:pStyle w:val="ListParagraph"/>
        <w:numPr>
          <w:ilvl w:val="0"/>
          <w:numId w:val="2"/>
        </w:numPr>
      </w:pPr>
      <w:r>
        <w:t>No chains or action devices on the grounds, pads are ok</w:t>
      </w:r>
    </w:p>
    <w:p w:rsidR="007A50C1" w:rsidRDefault="007A5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Possible Peruvian classes</w:t>
      </w:r>
    </w:p>
    <w:p w:rsidR="007A50C1" w:rsidRDefault="007A50C1">
      <w:pPr>
        <w:pStyle w:val="ListParagraph"/>
        <w:numPr>
          <w:ilvl w:val="0"/>
          <w:numId w:val="2"/>
        </w:numPr>
      </w:pPr>
      <w:r>
        <w:t>Possible park pleasure classes</w:t>
      </w:r>
    </w:p>
    <w:p w:rsidR="007A50C1" w:rsidRDefault="007A5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Follow the WHOA rule book – yes to hoof black</w:t>
      </w:r>
    </w:p>
    <w:p w:rsidR="007A50C1" w:rsidRDefault="007A50C1">
      <w:pPr>
        <w:pStyle w:val="ListParagraph"/>
        <w:numPr>
          <w:ilvl w:val="0"/>
          <w:numId w:val="2"/>
        </w:numPr>
      </w:pPr>
      <w:r>
        <w:t>Look into a WHOA judge on the west coast – Rick Wies?</w:t>
      </w:r>
    </w:p>
    <w:p w:rsidR="007A50C1" w:rsidRDefault="007A50C1">
      <w:pPr>
        <w:pStyle w:val="ListParagraph"/>
        <w:numPr>
          <w:ilvl w:val="0"/>
          <w:numId w:val="2"/>
        </w:numPr>
      </w:pPr>
      <w:r>
        <w:t>Robyn, Cheryl, Kristina, Lisa, Alex, Victoria Blanchard to help with putting the show together</w:t>
      </w:r>
    </w:p>
    <w:p w:rsidR="007A50C1" w:rsidRDefault="007A50C1">
      <w:pPr>
        <w:rPr>
          <w:rFonts w:ascii="Times New Roman" w:hAnsi="Times New Roman" w:cs="Times New Roman"/>
        </w:rPr>
      </w:pPr>
    </w:p>
    <w:p w:rsidR="007A50C1" w:rsidRDefault="007A50C1">
      <w:r>
        <w:t>WHOA Meeting</w:t>
      </w:r>
    </w:p>
    <w:p w:rsidR="007A50C1" w:rsidRDefault="007A50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t>Join WHOA (free amateur card)</w:t>
      </w:r>
    </w:p>
    <w:p w:rsidR="007A50C1" w:rsidRDefault="007A50C1">
      <w:pPr>
        <w:pStyle w:val="ListParagraph"/>
        <w:numPr>
          <w:ilvl w:val="0"/>
          <w:numId w:val="6"/>
        </w:numPr>
      </w:pPr>
      <w:r>
        <w:t>WHOA is nationwide</w:t>
      </w:r>
    </w:p>
    <w:p w:rsidR="007A50C1" w:rsidRDefault="007A50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>Following the proposed regulations</w:t>
      </w:r>
    </w:p>
    <w:p w:rsidR="007A50C1" w:rsidRDefault="007A50C1">
      <w:pPr>
        <w:pStyle w:val="ListParagraph"/>
        <w:numPr>
          <w:ilvl w:val="0"/>
          <w:numId w:val="3"/>
        </w:numPr>
      </w:pPr>
      <w:r>
        <w:t>No chains/action devices on show grounds</w:t>
      </w:r>
    </w:p>
    <w:p w:rsidR="007A50C1" w:rsidRDefault="007A50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>HIOs go to USDA DQP training</w:t>
      </w:r>
    </w:p>
    <w:p w:rsidR="007A50C1" w:rsidRDefault="007A50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>“Just Say WHOA” youth program</w:t>
      </w:r>
    </w:p>
    <w:p w:rsidR="007A50C1" w:rsidRDefault="007A50C1">
      <w:pPr>
        <w:pStyle w:val="ListParagraph"/>
        <w:numPr>
          <w:ilvl w:val="1"/>
          <w:numId w:val="3"/>
        </w:numPr>
      </w:pPr>
      <w:r>
        <w:t>Drugs, alcohol, bad decisions</w:t>
      </w:r>
    </w:p>
    <w:p w:rsidR="007A50C1" w:rsidRDefault="007A50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>All day pleasure</w:t>
      </w:r>
    </w:p>
    <w:p w:rsidR="007A50C1" w:rsidRDefault="007A50C1">
      <w:pPr>
        <w:pStyle w:val="ListParagraph"/>
        <w:numPr>
          <w:ilvl w:val="1"/>
          <w:numId w:val="3"/>
        </w:numPr>
      </w:pPr>
      <w:r>
        <w:t>Any gaited horse</w:t>
      </w:r>
    </w:p>
    <w:p w:rsidR="007A50C1" w:rsidRDefault="007A50C1">
      <w:pPr>
        <w:pStyle w:val="ListParagraph"/>
        <w:numPr>
          <w:ilvl w:val="1"/>
          <w:numId w:val="3"/>
        </w:numPr>
      </w:pPr>
      <w:r>
        <w:t>Counts for WHOA points if a member</w:t>
      </w:r>
    </w:p>
    <w:p w:rsidR="007A50C1" w:rsidRDefault="007A50C1">
      <w:pPr>
        <w:rPr>
          <w:rFonts w:ascii="Times New Roman" w:hAnsi="Times New Roman" w:cs="Times New Roman"/>
        </w:rPr>
      </w:pPr>
    </w:p>
    <w:p w:rsidR="007A50C1" w:rsidRDefault="007A50C1">
      <w:pPr>
        <w:rPr>
          <w:rFonts w:ascii="Times New Roman" w:hAnsi="Times New Roman" w:cs="Times New Roman"/>
        </w:rPr>
      </w:pPr>
      <w:r>
        <w:t>WIWHA</w:t>
      </w:r>
    </w:p>
    <w:p w:rsidR="007A50C1" w:rsidRDefault="007A50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t>Motion to affiliate with WIWHA</w:t>
      </w:r>
    </w:p>
    <w:p w:rsidR="007A50C1" w:rsidRDefault="007A50C1">
      <w:pPr>
        <w:pStyle w:val="ListParagraph"/>
        <w:numPr>
          <w:ilvl w:val="1"/>
          <w:numId w:val="4"/>
        </w:numPr>
      </w:pPr>
      <w:r>
        <w:t>Cheryl motioned, Steve seconded</w:t>
      </w:r>
    </w:p>
    <w:p w:rsidR="007A50C1" w:rsidRDefault="007A50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t>Email Kim Widner for affiliation documents</w:t>
      </w:r>
    </w:p>
    <w:p w:rsidR="007A50C1" w:rsidRDefault="007A50C1">
      <w:pPr>
        <w:pStyle w:val="ListParagraph"/>
        <w:numPr>
          <w:ilvl w:val="1"/>
          <w:numId w:val="4"/>
        </w:numPr>
      </w:pPr>
      <w:r>
        <w:t>We can use their DQPs &amp; amateur cards</w:t>
      </w:r>
    </w:p>
    <w:p w:rsidR="007A50C1" w:rsidRDefault="007A50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t>WIWHA committee members</w:t>
      </w:r>
    </w:p>
    <w:p w:rsidR="007A50C1" w:rsidRDefault="007A50C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t>Nancy, Penny, Steve, Lisa, Alex</w:t>
      </w:r>
    </w:p>
    <w:p w:rsidR="007A50C1" w:rsidRDefault="007A50C1">
      <w:pPr>
        <w:rPr>
          <w:rFonts w:ascii="Times New Roman" w:hAnsi="Times New Roman" w:cs="Times New Roman"/>
        </w:rPr>
      </w:pPr>
    </w:p>
    <w:p w:rsidR="007A50C1" w:rsidRDefault="007A50C1">
      <w:pPr>
        <w:rPr>
          <w:rFonts w:ascii="Times New Roman" w:hAnsi="Times New Roman" w:cs="Times New Roman"/>
        </w:rPr>
      </w:pPr>
    </w:p>
    <w:p w:rsidR="007A50C1" w:rsidRDefault="007A50C1">
      <w:pPr>
        <w:rPr>
          <w:rFonts w:ascii="Times New Roman" w:hAnsi="Times New Roman" w:cs="Times New Roman"/>
        </w:rPr>
      </w:pPr>
      <w:r>
        <w:t>Add World Verastility to our affiliation</w:t>
      </w:r>
    </w:p>
    <w:p w:rsidR="007A50C1" w:rsidRDefault="007A50C1">
      <w:pPr>
        <w:pStyle w:val="ListParagraph"/>
        <w:numPr>
          <w:ilvl w:val="0"/>
          <w:numId w:val="5"/>
        </w:numPr>
      </w:pPr>
      <w:r>
        <w:t>$50 to qualify</w:t>
      </w:r>
    </w:p>
    <w:p w:rsidR="007A50C1" w:rsidRDefault="007A50C1">
      <w:pPr>
        <w:pStyle w:val="ListParagraph"/>
        <w:numPr>
          <w:ilvl w:val="0"/>
          <w:numId w:val="5"/>
        </w:numPr>
      </w:pPr>
      <w:r>
        <w:t>Variety of classes</w:t>
      </w:r>
    </w:p>
    <w:p w:rsidR="007A50C1" w:rsidRDefault="007A50C1">
      <w:pPr>
        <w:pStyle w:val="ListParagraph"/>
        <w:numPr>
          <w:ilvl w:val="0"/>
          <w:numId w:val="5"/>
        </w:numPr>
      </w:pPr>
      <w:r>
        <w:t>Lisa motioned, Alex seconded</w:t>
      </w:r>
    </w:p>
    <w:p w:rsidR="007A50C1" w:rsidRDefault="007A50C1">
      <w:pPr>
        <w:rPr>
          <w:rFonts w:ascii="Times New Roman" w:hAnsi="Times New Roman" w:cs="Times New Roman"/>
        </w:rPr>
      </w:pPr>
    </w:p>
    <w:p w:rsidR="007A50C1" w:rsidRDefault="007A50C1">
      <w:r>
        <w:t>Meeting adjourned at noon. Next meeting to be determined.</w:t>
      </w:r>
    </w:p>
    <w:p w:rsidR="007A50C1" w:rsidRDefault="007A50C1">
      <w:pPr>
        <w:rPr>
          <w:rFonts w:ascii="Times New Roman" w:hAnsi="Times New Roman" w:cs="Times New Roman"/>
        </w:rPr>
      </w:pPr>
    </w:p>
    <w:p w:rsidR="007A50C1" w:rsidRDefault="007A50C1">
      <w:pPr>
        <w:pStyle w:val="ListParagraph"/>
        <w:ind w:left="1440"/>
        <w:rPr>
          <w:rFonts w:ascii="Times New Roman" w:hAnsi="Times New Roman" w:cs="Times New Roman"/>
        </w:rPr>
      </w:pPr>
    </w:p>
    <w:p w:rsidR="007A50C1" w:rsidRDefault="007A50C1">
      <w:pPr>
        <w:rPr>
          <w:rFonts w:ascii="Times New Roman" w:hAnsi="Times New Roman" w:cs="Times New Roman"/>
        </w:rPr>
      </w:pPr>
    </w:p>
    <w:sectPr w:rsidR="007A50C1" w:rsidSect="007A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758"/>
    <w:multiLevelType w:val="hybridMultilevel"/>
    <w:tmpl w:val="E9C2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F4706F"/>
    <w:multiLevelType w:val="hybridMultilevel"/>
    <w:tmpl w:val="3A08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917CC3"/>
    <w:multiLevelType w:val="hybridMultilevel"/>
    <w:tmpl w:val="0F4E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4F1EBE"/>
    <w:multiLevelType w:val="hybridMultilevel"/>
    <w:tmpl w:val="0CD0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CB26A4"/>
    <w:multiLevelType w:val="hybridMultilevel"/>
    <w:tmpl w:val="26BA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4A253D"/>
    <w:multiLevelType w:val="hybridMultilevel"/>
    <w:tmpl w:val="7256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0C1"/>
    <w:rsid w:val="007A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225</Words>
  <Characters>1288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TWHEAO Board Meeting</dc:title>
  <dc:subject/>
  <dc:creator>mid13001@byui.edu</dc:creator>
  <cp:keywords/>
  <dc:description/>
  <cp:lastModifiedBy>Nancy</cp:lastModifiedBy>
  <cp:revision>2</cp:revision>
  <dcterms:created xsi:type="dcterms:W3CDTF">2017-03-11T21:37:00Z</dcterms:created>
  <dcterms:modified xsi:type="dcterms:W3CDTF">2017-03-11T21:37:00Z</dcterms:modified>
</cp:coreProperties>
</file>